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5B5C" w14:textId="6CB98541" w:rsidR="00B75F0A" w:rsidRPr="00EF6534" w:rsidRDefault="00193410" w:rsidP="00EF6534">
      <w:pPr>
        <w:pStyle w:val="Heading2"/>
        <w:numPr>
          <w:ilvl w:val="0"/>
          <w:numId w:val="0"/>
        </w:numPr>
        <w:jc w:val="center"/>
        <w:rPr>
          <w:caps/>
          <w:color w:val="auto"/>
          <w:sz w:val="22"/>
          <w:szCs w:val="22"/>
        </w:rPr>
      </w:pPr>
      <w:bookmarkStart w:id="0" w:name="_Hlk118983088"/>
      <w:r w:rsidRPr="00EF6534">
        <w:rPr>
          <w:caps/>
          <w:color w:val="auto"/>
          <w:sz w:val="22"/>
          <w:szCs w:val="22"/>
        </w:rPr>
        <w:t xml:space="preserve">Social </w:t>
      </w:r>
      <w:r w:rsidR="008A42B6">
        <w:rPr>
          <w:caps/>
          <w:color w:val="auto"/>
          <w:sz w:val="22"/>
          <w:szCs w:val="22"/>
        </w:rPr>
        <w:t xml:space="preserve">care </w:t>
      </w:r>
      <w:r w:rsidR="00C500FE">
        <w:rPr>
          <w:caps/>
          <w:color w:val="auto"/>
          <w:sz w:val="22"/>
          <w:szCs w:val="22"/>
        </w:rPr>
        <w:t>needs</w:t>
      </w:r>
      <w:r w:rsidRPr="00EF6534">
        <w:rPr>
          <w:caps/>
          <w:color w:val="auto"/>
          <w:sz w:val="22"/>
          <w:szCs w:val="22"/>
        </w:rPr>
        <w:t xml:space="preserve"> Intervention</w:t>
      </w:r>
      <w:r w:rsidR="00784C71">
        <w:rPr>
          <w:caps/>
          <w:color w:val="auto"/>
          <w:sz w:val="22"/>
          <w:szCs w:val="22"/>
        </w:rPr>
        <w:t xml:space="preserve"> and </w:t>
      </w:r>
      <w:r w:rsidR="00024644">
        <w:rPr>
          <w:caps/>
          <w:color w:val="auto"/>
          <w:sz w:val="22"/>
          <w:szCs w:val="22"/>
        </w:rPr>
        <w:t>community based organization contracting</w:t>
      </w:r>
      <w:r w:rsidRPr="00EF6534">
        <w:rPr>
          <w:caps/>
          <w:color w:val="auto"/>
          <w:sz w:val="22"/>
          <w:szCs w:val="22"/>
        </w:rPr>
        <w:t xml:space="preserve"> </w:t>
      </w:r>
      <w:r w:rsidR="003919C7" w:rsidRPr="00EF6534">
        <w:rPr>
          <w:caps/>
          <w:color w:val="auto"/>
          <w:sz w:val="22"/>
          <w:szCs w:val="22"/>
        </w:rPr>
        <w:t>Temp</w:t>
      </w:r>
      <w:r w:rsidR="00422073" w:rsidRPr="00EF6534">
        <w:rPr>
          <w:caps/>
          <w:color w:val="auto"/>
          <w:sz w:val="22"/>
          <w:szCs w:val="22"/>
        </w:rPr>
        <w:t>late</w:t>
      </w:r>
    </w:p>
    <w:bookmarkEnd w:id="0"/>
    <w:p w14:paraId="787FB9A4" w14:textId="31FEB722" w:rsidR="005818C4" w:rsidRDefault="002F0670" w:rsidP="00974011">
      <w:pPr>
        <w:pStyle w:val="Heading2"/>
        <w:numPr>
          <w:ilvl w:val="0"/>
          <w:numId w:val="0"/>
        </w:numPr>
        <w:ind w:left="90"/>
        <w:jc w:val="both"/>
        <w:rPr>
          <w:b w:val="0"/>
          <w:color w:val="auto"/>
          <w:sz w:val="20"/>
          <w:szCs w:val="22"/>
        </w:rPr>
      </w:pPr>
      <w:r w:rsidRPr="00EF6534">
        <w:rPr>
          <w:b w:val="0"/>
          <w:color w:val="auto"/>
          <w:sz w:val="20"/>
          <w:szCs w:val="22"/>
        </w:rPr>
        <w:t>This t</w:t>
      </w:r>
      <w:r w:rsidR="005739D9" w:rsidRPr="00EF6534">
        <w:rPr>
          <w:b w:val="0"/>
          <w:color w:val="auto"/>
          <w:sz w:val="20"/>
          <w:szCs w:val="22"/>
        </w:rPr>
        <w:t>emplate</w:t>
      </w:r>
      <w:r w:rsidRPr="00EF6534">
        <w:rPr>
          <w:b w:val="0"/>
          <w:color w:val="auto"/>
          <w:sz w:val="20"/>
          <w:szCs w:val="22"/>
        </w:rPr>
        <w:t xml:space="preserve"> is</w:t>
      </w:r>
      <w:r w:rsidR="007020B3">
        <w:rPr>
          <w:b w:val="0"/>
          <w:color w:val="auto"/>
          <w:sz w:val="20"/>
          <w:szCs w:val="22"/>
        </w:rPr>
        <w:t xml:space="preserve"> </w:t>
      </w:r>
      <w:r w:rsidRPr="00EF6534">
        <w:rPr>
          <w:b w:val="0"/>
          <w:color w:val="auto"/>
          <w:sz w:val="20"/>
          <w:szCs w:val="22"/>
        </w:rPr>
        <w:t>for reporting</w:t>
      </w:r>
      <w:r w:rsidR="00E729FA">
        <w:rPr>
          <w:b w:val="0"/>
          <w:color w:val="auto"/>
          <w:sz w:val="20"/>
          <w:szCs w:val="22"/>
        </w:rPr>
        <w:t xml:space="preserve"> information</w:t>
      </w:r>
      <w:r w:rsidR="00C806B5">
        <w:rPr>
          <w:b w:val="0"/>
          <w:color w:val="auto"/>
          <w:sz w:val="20"/>
          <w:szCs w:val="22"/>
        </w:rPr>
        <w:t xml:space="preserve"> on t</w:t>
      </w:r>
      <w:r w:rsidR="00964A82">
        <w:rPr>
          <w:b w:val="0"/>
          <w:color w:val="auto"/>
          <w:sz w:val="20"/>
          <w:szCs w:val="22"/>
        </w:rPr>
        <w:t xml:space="preserve">he selection and implementation of the Social Care </w:t>
      </w:r>
      <w:r w:rsidR="00430D49">
        <w:rPr>
          <w:b w:val="0"/>
          <w:color w:val="auto"/>
          <w:sz w:val="20"/>
          <w:szCs w:val="22"/>
        </w:rPr>
        <w:t>Needs (SCN)</w:t>
      </w:r>
      <w:r w:rsidR="00964A82">
        <w:rPr>
          <w:b w:val="0"/>
          <w:color w:val="auto"/>
          <w:sz w:val="20"/>
          <w:szCs w:val="22"/>
        </w:rPr>
        <w:t xml:space="preserve"> intervention</w:t>
      </w:r>
      <w:r w:rsidR="005C1995">
        <w:rPr>
          <w:b w:val="0"/>
          <w:color w:val="auto"/>
          <w:sz w:val="20"/>
          <w:szCs w:val="22"/>
        </w:rPr>
        <w:t xml:space="preserve"> to support Value Based Payment (VBP)</w:t>
      </w:r>
      <w:r w:rsidR="00156428">
        <w:rPr>
          <w:b w:val="0"/>
          <w:color w:val="auto"/>
          <w:sz w:val="20"/>
          <w:szCs w:val="22"/>
        </w:rPr>
        <w:t xml:space="preserve"> arrangements. This template is required for all VBP Level 2 and Level 3 </w:t>
      </w:r>
      <w:r w:rsidR="00CA2138">
        <w:rPr>
          <w:b w:val="0"/>
          <w:color w:val="auto"/>
          <w:sz w:val="20"/>
          <w:szCs w:val="22"/>
        </w:rPr>
        <w:t>arrangements and</w:t>
      </w:r>
      <w:r w:rsidR="00DD17B9">
        <w:rPr>
          <w:b w:val="0"/>
          <w:color w:val="auto"/>
          <w:sz w:val="20"/>
          <w:szCs w:val="22"/>
        </w:rPr>
        <w:t xml:space="preserve"> </w:t>
      </w:r>
      <w:r w:rsidR="00CA2138">
        <w:rPr>
          <w:b w:val="0"/>
          <w:color w:val="auto"/>
          <w:sz w:val="20"/>
          <w:szCs w:val="22"/>
        </w:rPr>
        <w:t xml:space="preserve">should </w:t>
      </w:r>
      <w:r w:rsidR="00FF0983">
        <w:rPr>
          <w:b w:val="0"/>
          <w:color w:val="auto"/>
          <w:sz w:val="20"/>
          <w:szCs w:val="22"/>
        </w:rPr>
        <w:t>be</w:t>
      </w:r>
      <w:r w:rsidR="00CA2138">
        <w:rPr>
          <w:b w:val="0"/>
          <w:color w:val="auto"/>
          <w:sz w:val="20"/>
          <w:szCs w:val="22"/>
        </w:rPr>
        <w:t xml:space="preserve"> completed in collaboration with the</w:t>
      </w:r>
      <w:r w:rsidR="00CB7D7F">
        <w:rPr>
          <w:b w:val="0"/>
          <w:color w:val="auto"/>
          <w:sz w:val="20"/>
          <w:szCs w:val="22"/>
        </w:rPr>
        <w:t xml:space="preserve"> VBP </w:t>
      </w:r>
      <w:r w:rsidR="00DD6BD0">
        <w:rPr>
          <w:b w:val="0"/>
          <w:color w:val="auto"/>
          <w:sz w:val="20"/>
          <w:szCs w:val="22"/>
        </w:rPr>
        <w:t>Contractor</w:t>
      </w:r>
      <w:r w:rsidR="00CB7D7F">
        <w:rPr>
          <w:b w:val="0"/>
          <w:color w:val="auto"/>
          <w:sz w:val="20"/>
          <w:szCs w:val="22"/>
        </w:rPr>
        <w:t xml:space="preserve"> and</w:t>
      </w:r>
      <w:r w:rsidR="00D32E90">
        <w:rPr>
          <w:b w:val="0"/>
          <w:color w:val="auto"/>
          <w:sz w:val="20"/>
          <w:szCs w:val="22"/>
        </w:rPr>
        <w:t xml:space="preserve"> the partnered Community Based Organization (CBO)</w:t>
      </w:r>
      <w:r w:rsidR="00DD6BD0">
        <w:rPr>
          <w:b w:val="0"/>
          <w:color w:val="auto"/>
          <w:sz w:val="20"/>
          <w:szCs w:val="22"/>
        </w:rPr>
        <w:t xml:space="preserve">. </w:t>
      </w:r>
      <w:r w:rsidR="00F72228" w:rsidRPr="00F72228">
        <w:rPr>
          <w:b w:val="0"/>
          <w:color w:val="auto"/>
          <w:sz w:val="20"/>
          <w:szCs w:val="22"/>
        </w:rPr>
        <w:t>MCOs must include this template and a copy of the executed</w:t>
      </w:r>
      <w:r w:rsidR="00F72228">
        <w:rPr>
          <w:b w:val="0"/>
          <w:color w:val="auto"/>
          <w:sz w:val="20"/>
          <w:szCs w:val="22"/>
        </w:rPr>
        <w:t xml:space="preserve"> </w:t>
      </w:r>
      <w:r w:rsidR="003D5232">
        <w:rPr>
          <w:b w:val="0"/>
          <w:color w:val="auto"/>
          <w:sz w:val="20"/>
          <w:szCs w:val="22"/>
        </w:rPr>
        <w:t xml:space="preserve">CBO </w:t>
      </w:r>
      <w:r w:rsidR="008879B3">
        <w:rPr>
          <w:b w:val="0"/>
          <w:color w:val="auto"/>
          <w:sz w:val="20"/>
          <w:szCs w:val="22"/>
        </w:rPr>
        <w:t xml:space="preserve">service </w:t>
      </w:r>
      <w:r w:rsidR="00F72228" w:rsidRPr="00F72228">
        <w:rPr>
          <w:b w:val="0"/>
          <w:color w:val="auto"/>
          <w:sz w:val="20"/>
          <w:szCs w:val="22"/>
        </w:rPr>
        <w:t>contract</w:t>
      </w:r>
      <w:r w:rsidR="008879B3">
        <w:rPr>
          <w:b w:val="0"/>
          <w:color w:val="auto"/>
          <w:sz w:val="20"/>
          <w:szCs w:val="22"/>
        </w:rPr>
        <w:t xml:space="preserve">, in the submission </w:t>
      </w:r>
      <w:r w:rsidR="00047462">
        <w:rPr>
          <w:b w:val="0"/>
          <w:color w:val="auto"/>
          <w:sz w:val="20"/>
          <w:szCs w:val="22"/>
        </w:rPr>
        <w:t xml:space="preserve">of </w:t>
      </w:r>
      <w:r w:rsidR="00F72228" w:rsidRPr="00F72228">
        <w:rPr>
          <w:b w:val="0"/>
          <w:color w:val="auto"/>
          <w:sz w:val="20"/>
          <w:szCs w:val="22"/>
        </w:rPr>
        <w:t>all</w:t>
      </w:r>
      <w:r w:rsidR="001A5B04">
        <w:rPr>
          <w:b w:val="0"/>
          <w:color w:val="auto"/>
          <w:sz w:val="20"/>
          <w:szCs w:val="22"/>
        </w:rPr>
        <w:t xml:space="preserve"> VBP Level 2 or Level 3</w:t>
      </w:r>
      <w:r w:rsidR="00F72228" w:rsidRPr="00F72228">
        <w:rPr>
          <w:b w:val="0"/>
          <w:color w:val="auto"/>
          <w:sz w:val="20"/>
          <w:szCs w:val="22"/>
        </w:rPr>
        <w:t xml:space="preserve"> arrangement</w:t>
      </w:r>
      <w:r w:rsidR="00BF097A">
        <w:rPr>
          <w:b w:val="0"/>
          <w:color w:val="auto"/>
          <w:sz w:val="20"/>
          <w:szCs w:val="22"/>
        </w:rPr>
        <w:t>s</w:t>
      </w:r>
      <w:r w:rsidR="00F72228" w:rsidRPr="00F72228">
        <w:rPr>
          <w:b w:val="0"/>
          <w:color w:val="auto"/>
          <w:sz w:val="20"/>
          <w:szCs w:val="22"/>
        </w:rPr>
        <w:t>. </w:t>
      </w:r>
      <w:r w:rsidR="00AF3714">
        <w:rPr>
          <w:b w:val="0"/>
          <w:color w:val="auto"/>
          <w:sz w:val="20"/>
          <w:szCs w:val="22"/>
        </w:rPr>
        <w:t>Social Care Needs intervention</w:t>
      </w:r>
      <w:r w:rsidR="00BF097A">
        <w:rPr>
          <w:b w:val="0"/>
          <w:color w:val="auto"/>
          <w:sz w:val="20"/>
          <w:szCs w:val="22"/>
        </w:rPr>
        <w:t>s</w:t>
      </w:r>
      <w:r w:rsidR="002438C0">
        <w:rPr>
          <w:b w:val="0"/>
          <w:color w:val="auto"/>
          <w:sz w:val="20"/>
          <w:szCs w:val="22"/>
        </w:rPr>
        <w:t xml:space="preserve"> should be based on attributed members’ need</w:t>
      </w:r>
      <w:r w:rsidR="00974011">
        <w:rPr>
          <w:b w:val="0"/>
          <w:color w:val="auto"/>
          <w:sz w:val="20"/>
          <w:szCs w:val="22"/>
        </w:rPr>
        <w:t xml:space="preserve"> and </w:t>
      </w:r>
      <w:r w:rsidR="00F72228" w:rsidRPr="00F72228">
        <w:rPr>
          <w:b w:val="0"/>
          <w:color w:val="auto"/>
          <w:sz w:val="20"/>
          <w:szCs w:val="22"/>
        </w:rPr>
        <w:t xml:space="preserve">can focus on key areas such as: housing instability, food insecurity, transportation problems, interpersonal safety, toxic stress, health literacy, </w:t>
      </w:r>
      <w:r w:rsidR="00430D49" w:rsidRPr="00F72228">
        <w:rPr>
          <w:b w:val="0"/>
          <w:color w:val="auto"/>
          <w:sz w:val="20"/>
          <w:szCs w:val="22"/>
        </w:rPr>
        <w:t>education,</w:t>
      </w:r>
      <w:r w:rsidR="00F72228" w:rsidRPr="00F72228">
        <w:rPr>
          <w:b w:val="0"/>
          <w:color w:val="auto"/>
          <w:sz w:val="20"/>
          <w:szCs w:val="22"/>
        </w:rPr>
        <w:t xml:space="preserve"> and economic instability</w:t>
      </w:r>
      <w:r w:rsidR="00974011">
        <w:rPr>
          <w:b w:val="0"/>
          <w:color w:val="auto"/>
          <w:sz w:val="20"/>
          <w:szCs w:val="22"/>
        </w:rPr>
        <w:t>.</w:t>
      </w:r>
    </w:p>
    <w:p w14:paraId="0C9A81DF" w14:textId="77777777" w:rsidR="00430D49" w:rsidRPr="00430D49" w:rsidRDefault="00430D49" w:rsidP="00430D49"/>
    <w:p w14:paraId="726A1947" w14:textId="2E88E20C" w:rsidR="00F11B13" w:rsidRPr="00EF6534" w:rsidRDefault="00F11B13" w:rsidP="00EC68B0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1" w:name="_Hlk118983175"/>
      <w:r w:rsidRPr="00EF6534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Social </w:t>
      </w:r>
      <w:r w:rsidR="00933E99">
        <w:rPr>
          <w:rFonts w:ascii="Arial" w:hAnsi="Arial" w:cs="Arial"/>
          <w:b/>
          <w:color w:val="auto"/>
          <w:sz w:val="22"/>
          <w:szCs w:val="22"/>
          <w:u w:val="single"/>
        </w:rPr>
        <w:t>Care Needs</w:t>
      </w:r>
      <w:r w:rsidR="005C7EB4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Interve</w:t>
      </w:r>
      <w:r w:rsidR="0040605D">
        <w:rPr>
          <w:rFonts w:ascii="Arial" w:hAnsi="Arial" w:cs="Arial"/>
          <w:b/>
          <w:color w:val="auto"/>
          <w:sz w:val="22"/>
          <w:szCs w:val="22"/>
          <w:u w:val="single"/>
        </w:rPr>
        <w:t>ntion</w:t>
      </w:r>
      <w:r w:rsidRPr="00EF6534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Requirement:</w:t>
      </w:r>
    </w:p>
    <w:p w14:paraId="419856C3" w14:textId="383A7B2C" w:rsidR="007E2627" w:rsidRPr="00EF6534" w:rsidRDefault="003919C7" w:rsidP="007E2627">
      <w:pPr>
        <w:pStyle w:val="Heading2"/>
        <w:rPr>
          <w:color w:val="auto"/>
          <w:sz w:val="22"/>
          <w:szCs w:val="22"/>
        </w:rPr>
      </w:pPr>
      <w:r w:rsidRPr="00EF6534">
        <w:rPr>
          <w:color w:val="auto"/>
          <w:sz w:val="22"/>
          <w:szCs w:val="22"/>
        </w:rPr>
        <w:t>MCO</w:t>
      </w:r>
      <w:r w:rsidR="007E2627" w:rsidRPr="00EF6534">
        <w:rPr>
          <w:color w:val="auto"/>
          <w:sz w:val="22"/>
          <w:szCs w:val="22"/>
        </w:rPr>
        <w:t>/VBP Contractor</w:t>
      </w:r>
      <w:r w:rsidRPr="00EF6534">
        <w:rPr>
          <w:color w:val="auto"/>
          <w:sz w:val="22"/>
          <w:szCs w:val="22"/>
        </w:rPr>
        <w:t xml:space="preserve"> Name and Contact Information</w:t>
      </w:r>
      <w:r w:rsidR="00BF097A">
        <w:rPr>
          <w:color w:val="auto"/>
          <w:sz w:val="22"/>
          <w:szCs w:val="22"/>
        </w:rPr>
        <w:t>:</w:t>
      </w:r>
      <w:r w:rsidRPr="00EF6534">
        <w:rPr>
          <w:color w:val="auto"/>
          <w:sz w:val="22"/>
          <w:szCs w:val="22"/>
        </w:rPr>
        <w:t xml:space="preserve"> </w:t>
      </w:r>
    </w:p>
    <w:p w14:paraId="3F626094" w14:textId="179BFD2B" w:rsidR="003919C7" w:rsidRPr="00EF6534" w:rsidRDefault="0072588D" w:rsidP="003B77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02057964"/>
          <w:placeholder>
            <w:docPart w:val="5095DB2F7E814F598396F52A383A756A"/>
          </w:placeholder>
          <w:temporary/>
          <w:showingPlcHdr/>
          <w15:appearance w15:val="hidden"/>
        </w:sdtPr>
        <w:sdtEndPr/>
        <w:sdtContent>
          <w:r w:rsidR="003919C7" w:rsidRPr="00EF653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64C2746" w14:textId="32087221" w:rsidR="00477AE8" w:rsidRPr="00EF6534" w:rsidRDefault="00477AE8" w:rsidP="00477AE8">
      <w:pPr>
        <w:pStyle w:val="Heading2"/>
        <w:rPr>
          <w:color w:val="auto"/>
          <w:sz w:val="22"/>
          <w:szCs w:val="22"/>
        </w:rPr>
      </w:pPr>
      <w:r w:rsidRPr="00EF6534">
        <w:rPr>
          <w:color w:val="auto"/>
          <w:sz w:val="22"/>
          <w:szCs w:val="22"/>
        </w:rPr>
        <w:t xml:space="preserve">Name </w:t>
      </w:r>
      <w:r w:rsidR="00430D49" w:rsidRPr="00EF6534">
        <w:rPr>
          <w:color w:val="auto"/>
          <w:sz w:val="22"/>
          <w:szCs w:val="22"/>
        </w:rPr>
        <w:t xml:space="preserve">of </w:t>
      </w:r>
      <w:r w:rsidR="00430D49">
        <w:rPr>
          <w:color w:val="auto"/>
          <w:sz w:val="22"/>
          <w:szCs w:val="22"/>
        </w:rPr>
        <w:t>CBO</w:t>
      </w:r>
      <w:r w:rsidR="001A54FD">
        <w:rPr>
          <w:color w:val="auto"/>
          <w:sz w:val="22"/>
          <w:szCs w:val="22"/>
        </w:rPr>
        <w:t>(s)</w:t>
      </w:r>
      <w:r w:rsidR="00BF097A">
        <w:rPr>
          <w:color w:val="auto"/>
          <w:sz w:val="22"/>
          <w:szCs w:val="22"/>
        </w:rPr>
        <w:t xml:space="preserve"> </w:t>
      </w:r>
      <w:r w:rsidR="00635E9E">
        <w:rPr>
          <w:color w:val="auto"/>
          <w:sz w:val="22"/>
          <w:szCs w:val="22"/>
        </w:rPr>
        <w:t>I</w:t>
      </w:r>
      <w:r w:rsidRPr="00EF6534">
        <w:rPr>
          <w:color w:val="auto"/>
          <w:sz w:val="22"/>
          <w:szCs w:val="22"/>
        </w:rPr>
        <w:t>mplementing the S</w:t>
      </w:r>
      <w:r w:rsidR="00BA4CFF">
        <w:rPr>
          <w:color w:val="auto"/>
          <w:sz w:val="22"/>
          <w:szCs w:val="22"/>
        </w:rPr>
        <w:t>CN</w:t>
      </w:r>
      <w:r w:rsidR="00635E9E">
        <w:rPr>
          <w:color w:val="auto"/>
          <w:sz w:val="22"/>
          <w:szCs w:val="22"/>
        </w:rPr>
        <w:t xml:space="preserve"> I</w:t>
      </w:r>
      <w:r w:rsidRPr="00EF6534">
        <w:rPr>
          <w:color w:val="auto"/>
          <w:sz w:val="22"/>
          <w:szCs w:val="22"/>
        </w:rPr>
        <w:t>ntervention</w:t>
      </w:r>
      <w:r w:rsidR="00BF097A">
        <w:rPr>
          <w:color w:val="auto"/>
          <w:sz w:val="22"/>
          <w:szCs w:val="22"/>
        </w:rPr>
        <w:t>:</w:t>
      </w:r>
    </w:p>
    <w:p w14:paraId="123426C1" w14:textId="77777777" w:rsidR="00823EC6" w:rsidRPr="00EF6534" w:rsidRDefault="0072588D" w:rsidP="00823EC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058274863"/>
          <w:placeholder>
            <w:docPart w:val="F48920F4E6124365A7B35010AC661D88"/>
          </w:placeholder>
          <w:temporary/>
          <w:showingPlcHdr/>
          <w15:appearance w15:val="hidden"/>
        </w:sdtPr>
        <w:sdtEndPr/>
        <w:sdtContent>
          <w:r w:rsidR="00823EC6" w:rsidRPr="00EF653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2C45B8F" w14:textId="301A8F51" w:rsidR="00CD7D65" w:rsidRPr="00EF6534" w:rsidRDefault="00193410" w:rsidP="00CD7D65">
      <w:pPr>
        <w:pStyle w:val="Heading2"/>
        <w:rPr>
          <w:color w:val="auto"/>
          <w:sz w:val="22"/>
          <w:szCs w:val="22"/>
        </w:rPr>
      </w:pPr>
      <w:r w:rsidRPr="00EF6534">
        <w:rPr>
          <w:color w:val="auto"/>
          <w:sz w:val="22"/>
          <w:szCs w:val="22"/>
        </w:rPr>
        <w:t>S</w:t>
      </w:r>
      <w:r w:rsidR="00431D23">
        <w:rPr>
          <w:color w:val="auto"/>
          <w:sz w:val="22"/>
          <w:szCs w:val="22"/>
        </w:rPr>
        <w:t>CN</w:t>
      </w:r>
      <w:r w:rsidRPr="00EF6534">
        <w:rPr>
          <w:color w:val="auto"/>
          <w:sz w:val="22"/>
          <w:szCs w:val="22"/>
        </w:rPr>
        <w:t xml:space="preserve"> Intervention</w:t>
      </w:r>
      <w:r w:rsidR="00707A44" w:rsidRPr="00EF6534">
        <w:rPr>
          <w:color w:val="auto"/>
          <w:sz w:val="22"/>
          <w:szCs w:val="22"/>
        </w:rPr>
        <w:t xml:space="preserve"> </w:t>
      </w:r>
      <w:r w:rsidR="00477AE8" w:rsidRPr="00EF6534">
        <w:rPr>
          <w:color w:val="auto"/>
          <w:sz w:val="22"/>
          <w:szCs w:val="22"/>
        </w:rPr>
        <w:t xml:space="preserve">Detailed </w:t>
      </w:r>
      <w:r w:rsidR="00707A44" w:rsidRPr="00EF6534">
        <w:rPr>
          <w:color w:val="auto"/>
          <w:sz w:val="22"/>
          <w:szCs w:val="22"/>
        </w:rPr>
        <w:t>Description</w:t>
      </w:r>
      <w:r w:rsidR="00BF097A">
        <w:rPr>
          <w:color w:val="auto"/>
          <w:sz w:val="22"/>
          <w:szCs w:val="22"/>
        </w:rPr>
        <w:t>:</w:t>
      </w:r>
    </w:p>
    <w:p w14:paraId="76953D07" w14:textId="5F8381CE" w:rsidR="00477AE8" w:rsidRPr="00EF6534" w:rsidRDefault="0072588D" w:rsidP="00477AE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84724901"/>
          <w:placeholder>
            <w:docPart w:val="7E579CEF858D4E8DB16B37A348817C2A"/>
          </w:placeholder>
          <w:temporary/>
          <w:showingPlcHdr/>
          <w15:appearance w15:val="hidden"/>
        </w:sdtPr>
        <w:sdtEndPr/>
        <w:sdtContent>
          <w:r w:rsidR="00477AE8" w:rsidRPr="00EF653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95C01AE" w14:textId="015806E6" w:rsidR="00124766" w:rsidRPr="00EF6534" w:rsidRDefault="00124766" w:rsidP="00124766">
      <w:pPr>
        <w:pStyle w:val="Heading2"/>
        <w:rPr>
          <w:color w:val="auto"/>
          <w:sz w:val="22"/>
          <w:szCs w:val="22"/>
        </w:rPr>
      </w:pPr>
      <w:r w:rsidRPr="00EF6534">
        <w:rPr>
          <w:color w:val="auto"/>
          <w:sz w:val="22"/>
          <w:szCs w:val="22"/>
        </w:rPr>
        <w:t>Project Scope</w:t>
      </w:r>
      <w:r w:rsidR="00BF097A">
        <w:rPr>
          <w:color w:val="auto"/>
          <w:sz w:val="22"/>
          <w:szCs w:val="22"/>
        </w:rPr>
        <w:t>:</w:t>
      </w:r>
    </w:p>
    <w:p w14:paraId="09B96D58" w14:textId="77777777" w:rsidR="00124766" w:rsidRPr="00EF6534" w:rsidRDefault="00124766" w:rsidP="00124766">
      <w:pPr>
        <w:rPr>
          <w:sz w:val="22"/>
          <w:szCs w:val="22"/>
        </w:rPr>
      </w:pPr>
      <w:r w:rsidRPr="00EF6534">
        <w:rPr>
          <w:sz w:val="22"/>
          <w:szCs w:val="22"/>
        </w:rPr>
        <w:t xml:space="preserve"> </w:t>
      </w:r>
      <w:bookmarkStart w:id="2" w:name="_Hlk516223171"/>
      <w:sdt>
        <w:sdtPr>
          <w:rPr>
            <w:sz w:val="22"/>
            <w:szCs w:val="22"/>
          </w:rPr>
          <w:id w:val="-838930892"/>
          <w:placeholder>
            <w:docPart w:val="62DA5E1FD96A425293D423663E978123"/>
          </w:placeholder>
          <w:temporary/>
          <w:showingPlcHdr/>
          <w15:appearance w15:val="hidden"/>
        </w:sdtPr>
        <w:sdtEndPr/>
        <w:sdtContent>
          <w:r w:rsidRPr="00EF6534">
            <w:rPr>
              <w:rStyle w:val="PlaceholderText"/>
              <w:sz w:val="22"/>
              <w:szCs w:val="22"/>
            </w:rPr>
            <w:t>Click here to enter text.</w:t>
          </w:r>
        </w:sdtContent>
      </w:sdt>
      <w:bookmarkEnd w:id="2"/>
    </w:p>
    <w:p w14:paraId="29A4897C" w14:textId="290D5210" w:rsidR="00124766" w:rsidRPr="00EF6534" w:rsidRDefault="00347909" w:rsidP="00124766">
      <w:pPr>
        <w:pStyle w:val="Heading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Geographic </w:t>
      </w:r>
      <w:r w:rsidR="00124766" w:rsidRPr="00EF6534">
        <w:rPr>
          <w:color w:val="auto"/>
          <w:sz w:val="22"/>
          <w:szCs w:val="22"/>
        </w:rPr>
        <w:t>Location</w:t>
      </w:r>
      <w:r w:rsidR="00477AE8" w:rsidRPr="00EF6534">
        <w:rPr>
          <w:color w:val="auto"/>
          <w:sz w:val="22"/>
          <w:szCs w:val="22"/>
        </w:rPr>
        <w:t>(s)</w:t>
      </w:r>
      <w:r w:rsidR="00BF097A">
        <w:rPr>
          <w:color w:val="auto"/>
          <w:sz w:val="22"/>
          <w:szCs w:val="22"/>
        </w:rPr>
        <w:t>:</w:t>
      </w:r>
    </w:p>
    <w:p w14:paraId="283B1C96" w14:textId="77777777" w:rsidR="00124766" w:rsidRPr="00EF6534" w:rsidRDefault="00124766" w:rsidP="00124766">
      <w:pPr>
        <w:rPr>
          <w:sz w:val="22"/>
          <w:szCs w:val="22"/>
        </w:rPr>
      </w:pPr>
      <w:r w:rsidRPr="00EF6534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78095203"/>
          <w:placeholder>
            <w:docPart w:val="FC68BFFB25884170BD7784D0D2BAD491"/>
          </w:placeholder>
          <w:temporary/>
          <w:showingPlcHdr/>
          <w15:appearance w15:val="hidden"/>
        </w:sdtPr>
        <w:sdtEndPr/>
        <w:sdtContent>
          <w:r w:rsidRPr="00EF653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7EC4655B" w14:textId="4F434088" w:rsidR="00E70309" w:rsidRPr="00441C1D" w:rsidRDefault="00E70309" w:rsidP="00E70309">
      <w:pPr>
        <w:pStyle w:val="Heading2"/>
        <w:rPr>
          <w:color w:val="auto"/>
          <w:sz w:val="22"/>
          <w:szCs w:val="22"/>
        </w:rPr>
      </w:pPr>
      <w:r w:rsidRPr="00441C1D">
        <w:rPr>
          <w:color w:val="auto"/>
          <w:sz w:val="22"/>
          <w:szCs w:val="22"/>
        </w:rPr>
        <w:t xml:space="preserve">Need </w:t>
      </w:r>
      <w:r w:rsidR="00124766" w:rsidRPr="00441C1D">
        <w:rPr>
          <w:color w:val="auto"/>
          <w:sz w:val="22"/>
          <w:szCs w:val="22"/>
        </w:rPr>
        <w:t>Assessment</w:t>
      </w:r>
      <w:r w:rsidR="00347909" w:rsidRPr="00441C1D">
        <w:rPr>
          <w:color w:val="auto"/>
          <w:sz w:val="22"/>
          <w:szCs w:val="22"/>
        </w:rPr>
        <w:t xml:space="preserve"> and </w:t>
      </w:r>
      <w:r w:rsidR="00BB1432" w:rsidRPr="00441C1D">
        <w:rPr>
          <w:color w:val="auto"/>
          <w:sz w:val="22"/>
          <w:szCs w:val="22"/>
        </w:rPr>
        <w:t xml:space="preserve">Estimated </w:t>
      </w:r>
      <w:r w:rsidR="00347909" w:rsidRPr="00441C1D">
        <w:rPr>
          <w:color w:val="auto"/>
          <w:sz w:val="22"/>
          <w:szCs w:val="22"/>
        </w:rPr>
        <w:t xml:space="preserve">Volume </w:t>
      </w:r>
      <w:r w:rsidR="004D75A7" w:rsidRPr="00441C1D">
        <w:rPr>
          <w:color w:val="auto"/>
          <w:sz w:val="22"/>
          <w:szCs w:val="22"/>
        </w:rPr>
        <w:t>(</w:t>
      </w:r>
      <w:r w:rsidR="00430D49" w:rsidRPr="00441C1D">
        <w:rPr>
          <w:color w:val="auto"/>
          <w:sz w:val="22"/>
          <w:szCs w:val="22"/>
        </w:rPr>
        <w:t>i.e.,</w:t>
      </w:r>
      <w:r w:rsidR="004D75A7" w:rsidRPr="00441C1D">
        <w:rPr>
          <w:color w:val="auto"/>
          <w:sz w:val="22"/>
          <w:szCs w:val="22"/>
        </w:rPr>
        <w:t xml:space="preserve"> </w:t>
      </w:r>
      <w:r w:rsidR="00477AE8" w:rsidRPr="00441C1D">
        <w:rPr>
          <w:color w:val="auto"/>
          <w:sz w:val="22"/>
          <w:szCs w:val="22"/>
        </w:rPr>
        <w:t>how has the intervention been deemed necessary for the targeted</w:t>
      </w:r>
      <w:r w:rsidR="00347909" w:rsidRPr="00441C1D">
        <w:rPr>
          <w:color w:val="auto"/>
          <w:sz w:val="22"/>
          <w:szCs w:val="22"/>
        </w:rPr>
        <w:t xml:space="preserve"> </w:t>
      </w:r>
      <w:r w:rsidR="00477AE8" w:rsidRPr="00441C1D">
        <w:rPr>
          <w:color w:val="auto"/>
          <w:sz w:val="22"/>
          <w:szCs w:val="22"/>
        </w:rPr>
        <w:t>populatio</w:t>
      </w:r>
      <w:r w:rsidR="00BB1432" w:rsidRPr="00441C1D">
        <w:rPr>
          <w:color w:val="auto"/>
          <w:sz w:val="22"/>
          <w:szCs w:val="22"/>
        </w:rPr>
        <w:t>n; projected number of people to be served</w:t>
      </w:r>
      <w:r w:rsidR="004D75A7" w:rsidRPr="00441C1D">
        <w:rPr>
          <w:color w:val="auto"/>
          <w:sz w:val="22"/>
          <w:szCs w:val="22"/>
        </w:rPr>
        <w:t>)</w:t>
      </w:r>
      <w:r w:rsidR="00BF097A">
        <w:rPr>
          <w:color w:val="auto"/>
          <w:sz w:val="22"/>
          <w:szCs w:val="22"/>
        </w:rPr>
        <w:t>:</w:t>
      </w:r>
      <w:r w:rsidR="00124766" w:rsidRPr="00441C1D">
        <w:rPr>
          <w:color w:val="auto"/>
          <w:sz w:val="22"/>
          <w:szCs w:val="22"/>
        </w:rPr>
        <w:t xml:space="preserve"> </w:t>
      </w:r>
    </w:p>
    <w:sdt>
      <w:sdtPr>
        <w:rPr>
          <w:sz w:val="22"/>
          <w:szCs w:val="22"/>
        </w:rPr>
        <w:id w:val="394707813"/>
        <w:placeholder>
          <w:docPart w:val="98CC5EB3A3E24ABC8D9BC8322A5000E9"/>
        </w:placeholder>
        <w:temporary/>
        <w:showingPlcHdr/>
        <w15:appearance w15:val="hidden"/>
      </w:sdtPr>
      <w:sdtEndPr/>
      <w:sdtContent>
        <w:p w14:paraId="4F713D1C" w14:textId="77777777" w:rsidR="00E70309" w:rsidRPr="00EF6534" w:rsidRDefault="00E70309" w:rsidP="00E70309">
          <w:pPr>
            <w:rPr>
              <w:sz w:val="22"/>
              <w:szCs w:val="22"/>
            </w:rPr>
          </w:pPr>
          <w:r w:rsidRPr="00EF6534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5F8802C8" w14:textId="533C5450" w:rsidR="00E527E6" w:rsidRPr="00EF6534" w:rsidRDefault="004D75A7" w:rsidP="00E527E6">
      <w:pPr>
        <w:pStyle w:val="Heading2"/>
        <w:rPr>
          <w:color w:val="auto"/>
          <w:sz w:val="22"/>
          <w:szCs w:val="22"/>
        </w:rPr>
      </w:pPr>
      <w:r w:rsidRPr="00EF6534">
        <w:rPr>
          <w:color w:val="auto"/>
          <w:sz w:val="22"/>
          <w:szCs w:val="22"/>
        </w:rPr>
        <w:t xml:space="preserve">Targeting and Evaluation </w:t>
      </w:r>
      <w:r w:rsidR="004C7EA6" w:rsidRPr="00EF6534">
        <w:rPr>
          <w:color w:val="auto"/>
          <w:sz w:val="22"/>
          <w:szCs w:val="22"/>
        </w:rPr>
        <w:t>(</w:t>
      </w:r>
      <w:r w:rsidR="00430D49" w:rsidRPr="00EF6534">
        <w:rPr>
          <w:color w:val="auto"/>
          <w:sz w:val="22"/>
          <w:szCs w:val="22"/>
        </w:rPr>
        <w:t>i.e.,</w:t>
      </w:r>
      <w:r w:rsidR="004C7EA6" w:rsidRPr="00EF6534">
        <w:rPr>
          <w:color w:val="auto"/>
          <w:sz w:val="22"/>
          <w:szCs w:val="22"/>
        </w:rPr>
        <w:t xml:space="preserve"> </w:t>
      </w:r>
      <w:r w:rsidR="00D41C0A">
        <w:rPr>
          <w:color w:val="auto"/>
          <w:sz w:val="22"/>
          <w:szCs w:val="22"/>
        </w:rPr>
        <w:t>h</w:t>
      </w:r>
      <w:r w:rsidR="00477AE8" w:rsidRPr="00EF6534">
        <w:rPr>
          <w:color w:val="auto"/>
          <w:sz w:val="22"/>
          <w:szCs w:val="22"/>
        </w:rPr>
        <w:t>ow will the intervention target</w:t>
      </w:r>
      <w:r w:rsidR="004C7EA6" w:rsidRPr="00EF6534">
        <w:rPr>
          <w:color w:val="auto"/>
          <w:sz w:val="22"/>
          <w:szCs w:val="22"/>
        </w:rPr>
        <w:t xml:space="preserve"> a specific population, how will the intervention be evaluated, what are the measures of success</w:t>
      </w:r>
      <w:r w:rsidRPr="00EF6534">
        <w:rPr>
          <w:color w:val="auto"/>
          <w:sz w:val="22"/>
          <w:szCs w:val="22"/>
        </w:rPr>
        <w:t>)</w:t>
      </w:r>
      <w:r w:rsidR="00BF097A">
        <w:rPr>
          <w:color w:val="auto"/>
          <w:sz w:val="22"/>
          <w:szCs w:val="22"/>
        </w:rPr>
        <w:t>:</w:t>
      </w:r>
    </w:p>
    <w:p w14:paraId="730A1C01" w14:textId="77777777" w:rsidR="004D75A7" w:rsidRPr="00EF6534" w:rsidRDefault="004D75A7" w:rsidP="004D75A7">
      <w:pPr>
        <w:rPr>
          <w:sz w:val="22"/>
          <w:szCs w:val="22"/>
        </w:rPr>
      </w:pPr>
      <w:r w:rsidRPr="00EF653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36854762"/>
          <w:placeholder>
            <w:docPart w:val="412A25F93381484B8DA1E50B10AFA579"/>
          </w:placeholder>
          <w:temporary/>
          <w:showingPlcHdr/>
          <w15:appearance w15:val="hidden"/>
        </w:sdtPr>
        <w:sdtEndPr/>
        <w:sdtContent>
          <w:r w:rsidRPr="00EF6534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16C491B" w14:textId="716DEFD2" w:rsidR="00BD05C7" w:rsidRPr="00EF6534" w:rsidRDefault="00707A44" w:rsidP="00BD05C7">
      <w:pPr>
        <w:pStyle w:val="Heading2"/>
        <w:rPr>
          <w:color w:val="auto"/>
          <w:sz w:val="22"/>
          <w:szCs w:val="22"/>
        </w:rPr>
      </w:pPr>
      <w:bookmarkStart w:id="3" w:name="_Hlk516152105"/>
      <w:r w:rsidRPr="00EF6534">
        <w:rPr>
          <w:color w:val="auto"/>
          <w:sz w:val="22"/>
          <w:szCs w:val="22"/>
        </w:rPr>
        <w:lastRenderedPageBreak/>
        <w:t xml:space="preserve">Implementation </w:t>
      </w:r>
      <w:r w:rsidR="00124766" w:rsidRPr="00EF6534">
        <w:rPr>
          <w:color w:val="auto"/>
          <w:sz w:val="22"/>
          <w:szCs w:val="22"/>
        </w:rPr>
        <w:t>and Timeline</w:t>
      </w:r>
      <w:r w:rsidR="00BF097A">
        <w:rPr>
          <w:color w:val="auto"/>
          <w:sz w:val="22"/>
          <w:szCs w:val="22"/>
        </w:rPr>
        <w:t>:</w:t>
      </w:r>
    </w:p>
    <w:sdt>
      <w:sdtPr>
        <w:rPr>
          <w:sz w:val="22"/>
          <w:szCs w:val="22"/>
        </w:rPr>
        <w:id w:val="-1948997253"/>
        <w:placeholder>
          <w:docPart w:val="6BBCE2D548C64118A8A954ECB871ED73"/>
        </w:placeholder>
        <w:temporary/>
        <w:showingPlcHdr/>
        <w15:appearance w15:val="hidden"/>
      </w:sdtPr>
      <w:sdtEndPr/>
      <w:sdtContent>
        <w:p w14:paraId="0D15B9DC" w14:textId="6129B2F1" w:rsidR="00EC68B0" w:rsidRPr="00EF6534" w:rsidRDefault="00B82D91">
          <w:pPr>
            <w:rPr>
              <w:sz w:val="22"/>
              <w:szCs w:val="22"/>
            </w:rPr>
          </w:pPr>
          <w:r w:rsidRPr="00EF6534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bookmarkEnd w:id="3"/>
    <w:p w14:paraId="44FBA25B" w14:textId="64A8732A" w:rsidR="009D16B9" w:rsidRPr="00EF6534" w:rsidRDefault="0054468B" w:rsidP="009D16B9">
      <w:pPr>
        <w:pStyle w:val="Heading2"/>
        <w:rPr>
          <w:color w:val="auto"/>
          <w:sz w:val="22"/>
          <w:szCs w:val="22"/>
        </w:rPr>
      </w:pPr>
      <w:r w:rsidRPr="00EF6534">
        <w:rPr>
          <w:color w:val="auto"/>
          <w:sz w:val="22"/>
          <w:szCs w:val="22"/>
        </w:rPr>
        <w:t>S</w:t>
      </w:r>
      <w:r w:rsidR="00911090">
        <w:rPr>
          <w:color w:val="auto"/>
          <w:sz w:val="22"/>
          <w:szCs w:val="22"/>
        </w:rPr>
        <w:t>CN</w:t>
      </w:r>
      <w:r w:rsidRPr="00EF6534">
        <w:rPr>
          <w:color w:val="auto"/>
          <w:sz w:val="22"/>
          <w:szCs w:val="22"/>
        </w:rPr>
        <w:t xml:space="preserve"> </w:t>
      </w:r>
      <w:r w:rsidR="009D16B9" w:rsidRPr="00EF6534">
        <w:rPr>
          <w:color w:val="auto"/>
          <w:sz w:val="22"/>
          <w:szCs w:val="22"/>
        </w:rPr>
        <w:t xml:space="preserve">Intervention Funding </w:t>
      </w:r>
    </w:p>
    <w:p w14:paraId="04905F38" w14:textId="61E698CA" w:rsidR="009D16B9" w:rsidRPr="00EF6534" w:rsidRDefault="00CE567A" w:rsidP="009D16B9">
      <w:pPr>
        <w:pStyle w:val="Heading2"/>
        <w:numPr>
          <w:ilvl w:val="1"/>
          <w:numId w:val="4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Providers (or CBOs) implementing S</w:t>
      </w:r>
      <w:r w:rsidR="00911090">
        <w:rPr>
          <w:color w:val="auto"/>
          <w:sz w:val="22"/>
          <w:szCs w:val="22"/>
        </w:rPr>
        <w:t xml:space="preserve">CN </w:t>
      </w:r>
      <w:r>
        <w:rPr>
          <w:color w:val="auto"/>
          <w:sz w:val="22"/>
          <w:szCs w:val="22"/>
        </w:rPr>
        <w:t xml:space="preserve">interventions in Level 2 or 3 arrangements shall receive a funding advance (investment or seed money). </w:t>
      </w:r>
      <w:r w:rsidR="009D16B9" w:rsidRPr="00EF6534">
        <w:rPr>
          <w:color w:val="auto"/>
          <w:sz w:val="22"/>
          <w:szCs w:val="22"/>
        </w:rPr>
        <w:t>Please</w:t>
      </w:r>
      <w:r>
        <w:rPr>
          <w:color w:val="auto"/>
          <w:sz w:val="22"/>
          <w:szCs w:val="22"/>
        </w:rPr>
        <w:t xml:space="preserve"> provide a brief overview of the funding advance to include the intent of the funding</w:t>
      </w:r>
      <w:r>
        <w:rPr>
          <w:rStyle w:val="FootnoteReference"/>
          <w:color w:val="auto"/>
          <w:sz w:val="22"/>
          <w:szCs w:val="22"/>
        </w:rPr>
        <w:footnoteReference w:id="2"/>
      </w:r>
      <w:r>
        <w:rPr>
          <w:color w:val="auto"/>
          <w:sz w:val="22"/>
          <w:szCs w:val="22"/>
        </w:rPr>
        <w:t>.</w:t>
      </w:r>
    </w:p>
    <w:p w14:paraId="31A198DF" w14:textId="3428DB7D" w:rsidR="009D16B9" w:rsidRPr="00EF6534" w:rsidRDefault="009D16B9" w:rsidP="009D16B9">
      <w:pPr>
        <w:pStyle w:val="Heading2"/>
        <w:numPr>
          <w:ilvl w:val="1"/>
          <w:numId w:val="4"/>
        </w:numPr>
        <w:rPr>
          <w:color w:val="auto"/>
          <w:sz w:val="22"/>
          <w:szCs w:val="22"/>
        </w:rPr>
      </w:pPr>
      <w:r w:rsidRPr="00EF6534">
        <w:rPr>
          <w:color w:val="auto"/>
          <w:sz w:val="22"/>
          <w:szCs w:val="22"/>
        </w:rPr>
        <w:t xml:space="preserve"> Describe the payment structure to the CBO</w:t>
      </w:r>
      <w:r w:rsidR="00373F26" w:rsidRPr="00EF6534">
        <w:rPr>
          <w:color w:val="auto"/>
          <w:sz w:val="22"/>
          <w:szCs w:val="22"/>
        </w:rPr>
        <w:t xml:space="preserve"> or provider</w:t>
      </w:r>
      <w:r w:rsidRPr="00EF6534">
        <w:rPr>
          <w:color w:val="auto"/>
          <w:sz w:val="22"/>
          <w:szCs w:val="22"/>
        </w:rPr>
        <w:t xml:space="preserve">. </w:t>
      </w:r>
    </w:p>
    <w:p w14:paraId="4B7FFB92" w14:textId="72A49BAC" w:rsidR="00864670" w:rsidRPr="0089130A" w:rsidRDefault="009D16B9" w:rsidP="0089130A">
      <w:pPr>
        <w:pStyle w:val="Heading2"/>
        <w:numPr>
          <w:ilvl w:val="1"/>
          <w:numId w:val="4"/>
        </w:numPr>
        <w:rPr>
          <w:color w:val="auto"/>
          <w:sz w:val="22"/>
          <w:szCs w:val="22"/>
        </w:rPr>
      </w:pPr>
      <w:r w:rsidRPr="00EF6534">
        <w:rPr>
          <w:color w:val="auto"/>
          <w:sz w:val="22"/>
          <w:szCs w:val="22"/>
        </w:rPr>
        <w:t>How will utilization of S</w:t>
      </w:r>
      <w:r w:rsidR="00911090">
        <w:rPr>
          <w:color w:val="auto"/>
          <w:sz w:val="22"/>
          <w:szCs w:val="22"/>
        </w:rPr>
        <w:t xml:space="preserve">CN </w:t>
      </w:r>
      <w:r w:rsidRPr="00EF6534">
        <w:rPr>
          <w:color w:val="auto"/>
          <w:sz w:val="22"/>
          <w:szCs w:val="22"/>
        </w:rPr>
        <w:t xml:space="preserve">funds be reported to the MCO? </w:t>
      </w:r>
    </w:p>
    <w:p w14:paraId="20818C77" w14:textId="77777777" w:rsidR="00864670" w:rsidRPr="00366792" w:rsidRDefault="00864670" w:rsidP="00864670">
      <w:pPr>
        <w:pStyle w:val="ListParagraph"/>
        <w:ind w:left="1440"/>
        <w:rPr>
          <w:b/>
          <w:color w:val="auto"/>
          <w:sz w:val="22"/>
          <w:szCs w:val="22"/>
        </w:rPr>
      </w:pPr>
    </w:p>
    <w:p w14:paraId="3D66857E" w14:textId="30FE2781" w:rsidR="00EC68B0" w:rsidRDefault="00EC68B0" w:rsidP="00373F26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EF6534">
        <w:rPr>
          <w:rFonts w:ascii="Arial" w:hAnsi="Arial" w:cs="Arial"/>
          <w:b/>
          <w:color w:val="auto"/>
          <w:sz w:val="22"/>
          <w:szCs w:val="22"/>
          <w:u w:val="single"/>
        </w:rPr>
        <w:t>Contract with CBO Requirement:</w:t>
      </w:r>
    </w:p>
    <w:p w14:paraId="0AC0C67D" w14:textId="21965216" w:rsidR="00430D49" w:rsidRDefault="00BC78FC" w:rsidP="00F12276">
      <w:pPr>
        <w:pStyle w:val="ListParagraph"/>
        <w:ind w:left="0"/>
        <w:rPr>
          <w:rFonts w:ascii="Arial" w:hAnsi="Arial" w:cs="Arial"/>
          <w:b/>
          <w:i/>
          <w:color w:val="auto"/>
          <w:sz w:val="20"/>
        </w:rPr>
      </w:pPr>
      <w:r w:rsidRPr="008D33CA">
        <w:rPr>
          <w:rFonts w:ascii="Arial" w:hAnsi="Arial" w:cs="Arial"/>
          <w:b/>
          <w:i/>
          <w:color w:val="auto"/>
          <w:sz w:val="20"/>
        </w:rPr>
        <w:t xml:space="preserve">Please submit </w:t>
      </w:r>
      <w:r w:rsidR="00443CF6" w:rsidRPr="008D33CA">
        <w:rPr>
          <w:rFonts w:ascii="Arial" w:hAnsi="Arial" w:cs="Arial"/>
          <w:b/>
          <w:i/>
          <w:color w:val="auto"/>
          <w:sz w:val="20"/>
        </w:rPr>
        <w:t xml:space="preserve">a </w:t>
      </w:r>
      <w:r w:rsidRPr="008D33CA">
        <w:rPr>
          <w:rFonts w:ascii="Arial" w:hAnsi="Arial" w:cs="Arial"/>
          <w:b/>
          <w:i/>
          <w:color w:val="auto"/>
          <w:sz w:val="20"/>
        </w:rPr>
        <w:t xml:space="preserve">copy of the </w:t>
      </w:r>
      <w:r w:rsidR="001A54FD" w:rsidRPr="00430D49">
        <w:rPr>
          <w:rFonts w:ascii="Arial" w:hAnsi="Arial" w:cs="Arial"/>
          <w:b/>
          <w:i/>
          <w:color w:val="auto"/>
          <w:sz w:val="20"/>
          <w:u w:val="single"/>
        </w:rPr>
        <w:t>current</w:t>
      </w:r>
      <w:r w:rsidR="001A54FD">
        <w:rPr>
          <w:rFonts w:ascii="Arial" w:hAnsi="Arial" w:cs="Arial"/>
          <w:b/>
          <w:i/>
          <w:color w:val="auto"/>
          <w:sz w:val="20"/>
        </w:rPr>
        <w:t xml:space="preserve"> </w:t>
      </w:r>
      <w:r w:rsidRPr="008D33CA">
        <w:rPr>
          <w:rFonts w:ascii="Arial" w:hAnsi="Arial" w:cs="Arial"/>
          <w:b/>
          <w:i/>
          <w:color w:val="auto"/>
          <w:sz w:val="20"/>
        </w:rPr>
        <w:t>executed contract wit</w:t>
      </w:r>
      <w:r w:rsidR="00203E8D" w:rsidRPr="008D33CA">
        <w:rPr>
          <w:rFonts w:ascii="Arial" w:hAnsi="Arial" w:cs="Arial"/>
          <w:b/>
          <w:i/>
          <w:color w:val="auto"/>
          <w:sz w:val="20"/>
        </w:rPr>
        <w:t xml:space="preserve">h MCO or VBP contractor and </w:t>
      </w:r>
      <w:r w:rsidR="000809D5" w:rsidRPr="008D33CA">
        <w:rPr>
          <w:rFonts w:ascii="Arial" w:hAnsi="Arial" w:cs="Arial"/>
          <w:b/>
          <w:i/>
          <w:color w:val="auto"/>
          <w:sz w:val="20"/>
        </w:rPr>
        <w:t>CBO</w:t>
      </w:r>
      <w:r w:rsidR="008203D7" w:rsidRPr="008D33CA">
        <w:rPr>
          <w:rFonts w:ascii="Arial" w:hAnsi="Arial" w:cs="Arial"/>
          <w:b/>
          <w:i/>
          <w:color w:val="auto"/>
          <w:sz w:val="20"/>
        </w:rPr>
        <w:t xml:space="preserve">. </w:t>
      </w:r>
    </w:p>
    <w:p w14:paraId="74D76483" w14:textId="77777777" w:rsidR="00CE2D3F" w:rsidRDefault="00CE2D3F" w:rsidP="00430D49">
      <w:pPr>
        <w:pStyle w:val="ListParagraph"/>
        <w:ind w:left="0"/>
        <w:rPr>
          <w:b/>
          <w:bCs/>
          <w:color w:val="auto"/>
          <w:sz w:val="24"/>
          <w:szCs w:val="24"/>
        </w:rPr>
      </w:pPr>
    </w:p>
    <w:p w14:paraId="2014DE46" w14:textId="724FFA74" w:rsidR="00EC68B0" w:rsidRPr="00430D49" w:rsidRDefault="00EC6092" w:rsidP="00CE2D3F">
      <w:pPr>
        <w:pStyle w:val="ListParagraph"/>
        <w:numPr>
          <w:ilvl w:val="0"/>
          <w:numId w:val="19"/>
        </w:numPr>
        <w:rPr>
          <w:b/>
          <w:bCs/>
          <w:color w:val="auto"/>
          <w:sz w:val="22"/>
          <w:szCs w:val="22"/>
        </w:rPr>
      </w:pPr>
      <w:r w:rsidRPr="00430D49">
        <w:rPr>
          <w:b/>
          <w:bCs/>
          <w:color w:val="auto"/>
          <w:sz w:val="22"/>
          <w:szCs w:val="22"/>
        </w:rPr>
        <w:t xml:space="preserve">Name of Contracted CBO </w:t>
      </w:r>
      <w:r w:rsidR="00EC68B0" w:rsidRPr="00430D49">
        <w:rPr>
          <w:b/>
          <w:bCs/>
          <w:color w:val="auto"/>
          <w:sz w:val="22"/>
          <w:szCs w:val="22"/>
        </w:rPr>
        <w:t xml:space="preserve">and Contact </w:t>
      </w:r>
      <w:r w:rsidR="00430D49" w:rsidRPr="00430D49">
        <w:rPr>
          <w:b/>
          <w:bCs/>
          <w:color w:val="auto"/>
          <w:sz w:val="22"/>
          <w:szCs w:val="22"/>
        </w:rPr>
        <w:t>Information:</w:t>
      </w:r>
    </w:p>
    <w:p w14:paraId="137CF499" w14:textId="30632B9D" w:rsidR="000038E2" w:rsidRPr="00CE2D3F" w:rsidRDefault="0072588D" w:rsidP="00CE2D3F">
      <w:pPr>
        <w:pStyle w:val="ListParagraph"/>
        <w:rPr>
          <w:sz w:val="22"/>
          <w:szCs w:val="22"/>
        </w:rPr>
      </w:pPr>
      <w:sdt>
        <w:sdtPr>
          <w:id w:val="-392970879"/>
          <w:placeholder>
            <w:docPart w:val="BBA57BDF451449739B8D38ACFAA4C553"/>
          </w:placeholder>
          <w:temporary/>
          <w:showingPlcHdr/>
          <w15:appearance w15:val="hidden"/>
        </w:sdtPr>
        <w:sdtEndPr/>
        <w:sdtContent>
          <w:r w:rsidR="00EC68B0" w:rsidRPr="00CE2D3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40133F7F" w14:textId="2B26171F" w:rsidR="00310434" w:rsidRPr="00430D49" w:rsidRDefault="000038E2" w:rsidP="00CE2D3F">
      <w:pPr>
        <w:pStyle w:val="Heading2"/>
        <w:numPr>
          <w:ilvl w:val="0"/>
          <w:numId w:val="19"/>
        </w:numPr>
        <w:rPr>
          <w:color w:val="auto"/>
          <w:sz w:val="22"/>
          <w:szCs w:val="22"/>
        </w:rPr>
      </w:pPr>
      <w:r w:rsidRPr="00430D49">
        <w:rPr>
          <w:color w:val="auto"/>
          <w:sz w:val="22"/>
          <w:szCs w:val="22"/>
        </w:rPr>
        <w:t>C</w:t>
      </w:r>
      <w:r w:rsidR="00310434" w:rsidRPr="00430D49">
        <w:rPr>
          <w:color w:val="auto"/>
          <w:sz w:val="22"/>
          <w:szCs w:val="22"/>
        </w:rPr>
        <w:t>BO Contract Term</w:t>
      </w:r>
      <w:r w:rsidR="00BF097A" w:rsidRPr="00430D49">
        <w:rPr>
          <w:color w:val="auto"/>
          <w:sz w:val="22"/>
          <w:szCs w:val="22"/>
        </w:rPr>
        <w:t xml:space="preserve"> </w:t>
      </w:r>
      <w:r w:rsidR="00BF097A" w:rsidRPr="001A54FD">
        <w:rPr>
          <w:color w:val="auto"/>
          <w:sz w:val="22"/>
          <w:szCs w:val="22"/>
        </w:rPr>
        <w:t>(include current contract begin/end dates or state if contract is evergreen):</w:t>
      </w:r>
      <w:r w:rsidR="00BF097A" w:rsidRPr="00430D49">
        <w:rPr>
          <w:color w:val="auto"/>
          <w:sz w:val="22"/>
          <w:szCs w:val="22"/>
        </w:rPr>
        <w:t xml:space="preserve"> </w:t>
      </w:r>
    </w:p>
    <w:p w14:paraId="48B620C8" w14:textId="4723E5FA" w:rsidR="009D16B9" w:rsidRPr="00CE2D3F" w:rsidRDefault="0072588D" w:rsidP="00CE2D3F">
      <w:pPr>
        <w:pStyle w:val="ListParagraph"/>
        <w:rPr>
          <w:sz w:val="22"/>
          <w:szCs w:val="22"/>
        </w:rPr>
      </w:pPr>
      <w:sdt>
        <w:sdtPr>
          <w:id w:val="-896436400"/>
          <w:placeholder>
            <w:docPart w:val="6F663348E152418A8B31F6CFEF61D338"/>
          </w:placeholder>
          <w:temporary/>
          <w:showingPlcHdr/>
          <w15:appearance w15:val="hidden"/>
        </w:sdtPr>
        <w:sdtEndPr/>
        <w:sdtContent>
          <w:r w:rsidR="009D16B9" w:rsidRPr="00CE2D3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6B4A6C3C" w14:textId="3363FABF" w:rsidR="00857CC8" w:rsidRPr="001A54FD" w:rsidRDefault="00857CC8" w:rsidP="00CE2D3F">
      <w:pPr>
        <w:pStyle w:val="Heading2"/>
        <w:numPr>
          <w:ilvl w:val="0"/>
          <w:numId w:val="19"/>
        </w:numPr>
        <w:rPr>
          <w:sz w:val="22"/>
          <w:szCs w:val="22"/>
        </w:rPr>
      </w:pPr>
      <w:r w:rsidRPr="001A54FD">
        <w:rPr>
          <w:color w:val="auto"/>
          <w:sz w:val="22"/>
          <w:szCs w:val="22"/>
        </w:rPr>
        <w:t>CBO Service</w:t>
      </w:r>
      <w:r w:rsidR="005A24C0" w:rsidRPr="001A54FD">
        <w:rPr>
          <w:color w:val="auto"/>
          <w:sz w:val="22"/>
          <w:szCs w:val="22"/>
        </w:rPr>
        <w:t>(s)</w:t>
      </w:r>
      <w:r w:rsidRPr="001A54FD">
        <w:rPr>
          <w:color w:val="auto"/>
          <w:sz w:val="22"/>
          <w:szCs w:val="22"/>
        </w:rPr>
        <w:t xml:space="preserve"> Provided (including direct services and referrals)</w:t>
      </w:r>
      <w:r w:rsidR="00BF097A" w:rsidRPr="001A54FD">
        <w:rPr>
          <w:color w:val="auto"/>
          <w:sz w:val="22"/>
          <w:szCs w:val="22"/>
        </w:rPr>
        <w:t>:</w:t>
      </w:r>
    </w:p>
    <w:sdt>
      <w:sdtPr>
        <w:id w:val="425475611"/>
        <w:placeholder>
          <w:docPart w:val="D7B4B4A18BF8463DBCCF3B82CC8C4309"/>
        </w:placeholder>
        <w:temporary/>
        <w:showingPlcHdr/>
        <w15:appearance w15:val="hidden"/>
      </w:sdtPr>
      <w:sdtEndPr/>
      <w:sdtContent>
        <w:p w14:paraId="278C4D11" w14:textId="54FF7689" w:rsidR="00EC68B0" w:rsidRPr="00CE2D3F" w:rsidRDefault="00857CC8" w:rsidP="00CE2D3F">
          <w:pPr>
            <w:pStyle w:val="ListParagraph"/>
            <w:rPr>
              <w:sz w:val="22"/>
              <w:szCs w:val="22"/>
            </w:rPr>
          </w:pPr>
          <w:r w:rsidRPr="00CE2D3F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bookmarkEnd w:id="1"/>
    <w:p w14:paraId="0DAED916" w14:textId="0E459C03" w:rsidR="000A56E6" w:rsidRPr="00EF6534" w:rsidRDefault="000A56E6" w:rsidP="000A56E6">
      <w:pPr>
        <w:pBdr>
          <w:bottom w:val="single" w:sz="12" w:space="1" w:color="auto"/>
        </w:pBdr>
        <w:rPr>
          <w:sz w:val="22"/>
          <w:szCs w:val="22"/>
        </w:rPr>
      </w:pPr>
    </w:p>
    <w:p w14:paraId="4ABBA3BF" w14:textId="2E347DD3" w:rsidR="00E308BD" w:rsidRPr="00EF6534" w:rsidRDefault="00E308BD" w:rsidP="00D503EE">
      <w:pPr>
        <w:rPr>
          <w:color w:val="5B9BD5" w:themeColor="accent1"/>
        </w:rPr>
      </w:pPr>
    </w:p>
    <w:sectPr w:rsidR="00E308BD" w:rsidRPr="00EF6534">
      <w:headerReference w:type="default" r:id="rId11"/>
      <w:footerReference w:type="default" r:id="rId12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58F3" w14:textId="77777777" w:rsidR="0072588D" w:rsidRDefault="0072588D">
      <w:pPr>
        <w:spacing w:after="0" w:line="240" w:lineRule="auto"/>
      </w:pPr>
      <w:r>
        <w:separator/>
      </w:r>
    </w:p>
  </w:endnote>
  <w:endnote w:type="continuationSeparator" w:id="0">
    <w:p w14:paraId="16DB2B00" w14:textId="77777777" w:rsidR="0072588D" w:rsidRDefault="0072588D">
      <w:pPr>
        <w:spacing w:after="0" w:line="240" w:lineRule="auto"/>
      </w:pPr>
      <w:r>
        <w:continuationSeparator/>
      </w:r>
    </w:p>
  </w:endnote>
  <w:endnote w:type="continuationNotice" w:id="1">
    <w:p w14:paraId="2A4F5F65" w14:textId="77777777" w:rsidR="0072588D" w:rsidRDefault="00725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EAF2" w14:textId="6695E9F6" w:rsidR="004D75A7" w:rsidRPr="00681864" w:rsidRDefault="00C82795">
    <w:pPr>
      <w:pStyle w:val="Footer"/>
      <w:rPr>
        <w:color w:val="auto"/>
      </w:rPr>
    </w:pPr>
    <w:r w:rsidRPr="00681864">
      <w:rPr>
        <w:color w:val="auto"/>
      </w:rPr>
      <w:fldChar w:fldCharType="begin"/>
    </w:r>
    <w:r w:rsidRPr="00681864">
      <w:rPr>
        <w:color w:val="auto"/>
      </w:rPr>
      <w:instrText xml:space="preserve"> DATE  \@ "MMMM yyyy" </w:instrText>
    </w:r>
    <w:r w:rsidRPr="00681864">
      <w:rPr>
        <w:color w:val="auto"/>
      </w:rPr>
      <w:fldChar w:fldCharType="separate"/>
    </w:r>
    <w:r w:rsidR="001E5C23">
      <w:rPr>
        <w:color w:val="auto"/>
      </w:rPr>
      <w:t>November 2022</w:t>
    </w:r>
    <w:r w:rsidRPr="00681864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8C37" w14:textId="77777777" w:rsidR="0072588D" w:rsidRDefault="0072588D">
      <w:pPr>
        <w:spacing w:after="0" w:line="240" w:lineRule="auto"/>
      </w:pPr>
      <w:r>
        <w:separator/>
      </w:r>
    </w:p>
  </w:footnote>
  <w:footnote w:type="continuationSeparator" w:id="0">
    <w:p w14:paraId="716F33C9" w14:textId="77777777" w:rsidR="0072588D" w:rsidRDefault="0072588D">
      <w:pPr>
        <w:spacing w:after="0" w:line="240" w:lineRule="auto"/>
      </w:pPr>
      <w:r>
        <w:continuationSeparator/>
      </w:r>
    </w:p>
  </w:footnote>
  <w:footnote w:type="continuationNotice" w:id="1">
    <w:p w14:paraId="17553EC3" w14:textId="77777777" w:rsidR="0072588D" w:rsidRDefault="0072588D">
      <w:pPr>
        <w:spacing w:after="0" w:line="240" w:lineRule="auto"/>
      </w:pPr>
    </w:p>
  </w:footnote>
  <w:footnote w:id="2">
    <w:p w14:paraId="6520B834" w14:textId="167780C2" w:rsidR="00CE567A" w:rsidRDefault="00CE56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77D4">
        <w:rPr>
          <w:szCs w:val="14"/>
        </w:rPr>
        <w:t xml:space="preserve">NYS VBP Roadmap, </w:t>
      </w:r>
      <w:hyperlink r:id="rId1" w:history="1">
        <w:r w:rsidR="00C877D4" w:rsidRPr="00C877D4">
          <w:rPr>
            <w:color w:val="0000FF"/>
            <w:szCs w:val="14"/>
            <w:u w:val="single"/>
          </w:rPr>
          <w:t>final_updated_roadmap.pdf (ny.gov)</w:t>
        </w:r>
      </w:hyperlink>
      <w:r w:rsidR="00C877D4">
        <w:rPr>
          <w:szCs w:val="14"/>
        </w:rPr>
        <w:t xml:space="preserve"> </w:t>
      </w:r>
      <w:r w:rsidRPr="00C877D4">
        <w:t>Page</w:t>
      </w:r>
      <w:r>
        <w:t xml:space="preserve"> </w:t>
      </w:r>
      <w:r w:rsidR="00C82040">
        <w:t>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CFAD" w14:textId="77777777" w:rsidR="00A3597E" w:rsidRDefault="00193410" w:rsidP="0019341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CDF90C6" wp14:editId="37C1CC1B">
          <wp:extent cx="2868168" cy="6583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S_DO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168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7A44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FE8EC" wp14:editId="7D5779A7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2E64B" w14:textId="4E8CBDC6" w:rsidR="00A3597E" w:rsidRPr="00EC16D1" w:rsidRDefault="00707A44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 w:rsidRPr="00EC16D1">
                            <w:rPr>
                              <w:color w:val="auto"/>
                            </w:rPr>
                            <w:fldChar w:fldCharType="begin"/>
                          </w:r>
                          <w:r w:rsidRPr="00EC16D1">
                            <w:rPr>
                              <w:color w:val="auto"/>
                            </w:rPr>
                            <w:instrText xml:space="preserve"> PAGE   \* MERGEFORMAT </w:instrText>
                          </w:r>
                          <w:r w:rsidRPr="00EC16D1">
                            <w:rPr>
                              <w:color w:val="auto"/>
                            </w:rPr>
                            <w:fldChar w:fldCharType="separate"/>
                          </w:r>
                          <w:r w:rsidR="008D33CA">
                            <w:rPr>
                              <w:color w:val="auto"/>
                            </w:rPr>
                            <w:t>2</w:t>
                          </w:r>
                          <w:r w:rsidRPr="00EC16D1">
                            <w:rPr>
                              <w:color w:val="auto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20BFE8E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pt;margin-top:0;width:26.7pt;height:14.4pt;z-index:25165824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" filled="f" stroked="f" strokeweight=".5pt">
              <v:textbox style="mso-fit-shape-to-text:t" inset="0,0,0,0">
                <w:txbxContent>
                  <w:p w14:paraId="1FE2E64B" w14:textId="4E8CBDC6" w:rsidR="00A3597E" w:rsidRPr="00EC16D1" w:rsidRDefault="00707A44">
                    <w:pPr>
                      <w:pStyle w:val="Footer"/>
                      <w:rPr>
                        <w:color w:val="auto"/>
                      </w:rPr>
                    </w:pPr>
                    <w:r w:rsidRPr="00EC16D1">
                      <w:rPr>
                        <w:color w:val="auto"/>
                      </w:rPr>
                      <w:fldChar w:fldCharType="begin"/>
                    </w:r>
                    <w:r w:rsidRPr="00EC16D1">
                      <w:rPr>
                        <w:color w:val="auto"/>
                      </w:rPr>
                      <w:instrText xml:space="preserve"> PAGE   \* MERGEFORMAT </w:instrText>
                    </w:r>
                    <w:r w:rsidRPr="00EC16D1">
                      <w:rPr>
                        <w:color w:val="auto"/>
                      </w:rPr>
                      <w:fldChar w:fldCharType="separate"/>
                    </w:r>
                    <w:r w:rsidR="008D33CA">
                      <w:rPr>
                        <w:color w:val="auto"/>
                      </w:rPr>
                      <w:t>2</w:t>
                    </w:r>
                    <w:r w:rsidRPr="00EC16D1">
                      <w:rPr>
                        <w:color w:val="auto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0C80D958"/>
    <w:lvl w:ilvl="0" w:tplc="C5224B3A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C65441B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D52D1"/>
    <w:multiLevelType w:val="hybridMultilevel"/>
    <w:tmpl w:val="81CAC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3730C"/>
    <w:multiLevelType w:val="hybridMultilevel"/>
    <w:tmpl w:val="C9321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245DA"/>
    <w:multiLevelType w:val="hybridMultilevel"/>
    <w:tmpl w:val="938E3150"/>
    <w:lvl w:ilvl="0" w:tplc="240E9C3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7866"/>
    <w:multiLevelType w:val="hybridMultilevel"/>
    <w:tmpl w:val="EEAE1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F32D4"/>
    <w:multiLevelType w:val="hybridMultilevel"/>
    <w:tmpl w:val="D026BD3C"/>
    <w:lvl w:ilvl="0" w:tplc="1960D5D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B5D39"/>
    <w:multiLevelType w:val="hybridMultilevel"/>
    <w:tmpl w:val="F082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28BA"/>
    <w:multiLevelType w:val="hybridMultilevel"/>
    <w:tmpl w:val="560C6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E3693"/>
    <w:multiLevelType w:val="hybridMultilevel"/>
    <w:tmpl w:val="1C58E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B2EFC"/>
    <w:multiLevelType w:val="hybridMultilevel"/>
    <w:tmpl w:val="B02AE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05F40"/>
    <w:multiLevelType w:val="hybridMultilevel"/>
    <w:tmpl w:val="7E2CCCDC"/>
    <w:lvl w:ilvl="0" w:tplc="B6FA0C6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B844C6"/>
    <w:multiLevelType w:val="hybridMultilevel"/>
    <w:tmpl w:val="21F050E4"/>
    <w:lvl w:ilvl="0" w:tplc="1564F77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10"/>
    <w:rsid w:val="000038E2"/>
    <w:rsid w:val="00024644"/>
    <w:rsid w:val="000326AE"/>
    <w:rsid w:val="00047462"/>
    <w:rsid w:val="00063304"/>
    <w:rsid w:val="000768F0"/>
    <w:rsid w:val="000809D5"/>
    <w:rsid w:val="00091FB5"/>
    <w:rsid w:val="00092493"/>
    <w:rsid w:val="000A56E6"/>
    <w:rsid w:val="000C3A98"/>
    <w:rsid w:val="000F3A00"/>
    <w:rsid w:val="00121981"/>
    <w:rsid w:val="00124766"/>
    <w:rsid w:val="0014479B"/>
    <w:rsid w:val="0015227F"/>
    <w:rsid w:val="00153CE5"/>
    <w:rsid w:val="00156428"/>
    <w:rsid w:val="00174632"/>
    <w:rsid w:val="00183C10"/>
    <w:rsid w:val="00193410"/>
    <w:rsid w:val="00196373"/>
    <w:rsid w:val="001A54FD"/>
    <w:rsid w:val="001A5B04"/>
    <w:rsid w:val="001B296C"/>
    <w:rsid w:val="001C2400"/>
    <w:rsid w:val="001E5C23"/>
    <w:rsid w:val="001F7664"/>
    <w:rsid w:val="00203E8D"/>
    <w:rsid w:val="0022271A"/>
    <w:rsid w:val="002438C0"/>
    <w:rsid w:val="002C0521"/>
    <w:rsid w:val="002E1A69"/>
    <w:rsid w:val="002E6C9F"/>
    <w:rsid w:val="002F0670"/>
    <w:rsid w:val="00310434"/>
    <w:rsid w:val="00347909"/>
    <w:rsid w:val="0035670A"/>
    <w:rsid w:val="00366792"/>
    <w:rsid w:val="00370488"/>
    <w:rsid w:val="00373F26"/>
    <w:rsid w:val="00380125"/>
    <w:rsid w:val="003919C7"/>
    <w:rsid w:val="003B777E"/>
    <w:rsid w:val="003D5232"/>
    <w:rsid w:val="0040605D"/>
    <w:rsid w:val="0041605F"/>
    <w:rsid w:val="00422073"/>
    <w:rsid w:val="004238A1"/>
    <w:rsid w:val="00430D49"/>
    <w:rsid w:val="00431D23"/>
    <w:rsid w:val="00441C1D"/>
    <w:rsid w:val="00443CF6"/>
    <w:rsid w:val="00457BA0"/>
    <w:rsid w:val="00457DA7"/>
    <w:rsid w:val="00474B0F"/>
    <w:rsid w:val="00477AE8"/>
    <w:rsid w:val="004B0458"/>
    <w:rsid w:val="004C7EA6"/>
    <w:rsid w:val="004D1EEF"/>
    <w:rsid w:val="004D75A7"/>
    <w:rsid w:val="00521B85"/>
    <w:rsid w:val="0054468B"/>
    <w:rsid w:val="005739D9"/>
    <w:rsid w:val="005818C4"/>
    <w:rsid w:val="0058482F"/>
    <w:rsid w:val="005A24C0"/>
    <w:rsid w:val="005A46EA"/>
    <w:rsid w:val="005A7D11"/>
    <w:rsid w:val="005B2779"/>
    <w:rsid w:val="005B2A13"/>
    <w:rsid w:val="005C1995"/>
    <w:rsid w:val="005C7EB4"/>
    <w:rsid w:val="00635E9E"/>
    <w:rsid w:val="00652300"/>
    <w:rsid w:val="00672766"/>
    <w:rsid w:val="00681864"/>
    <w:rsid w:val="006B72A8"/>
    <w:rsid w:val="006C69FE"/>
    <w:rsid w:val="006D03B2"/>
    <w:rsid w:val="006D1855"/>
    <w:rsid w:val="006D7D22"/>
    <w:rsid w:val="006F1A26"/>
    <w:rsid w:val="007020B3"/>
    <w:rsid w:val="00707A44"/>
    <w:rsid w:val="0072588D"/>
    <w:rsid w:val="00782056"/>
    <w:rsid w:val="00784C71"/>
    <w:rsid w:val="0079726E"/>
    <w:rsid w:val="007A1010"/>
    <w:rsid w:val="007B1293"/>
    <w:rsid w:val="007B2688"/>
    <w:rsid w:val="007B5536"/>
    <w:rsid w:val="007B5B8F"/>
    <w:rsid w:val="007D320E"/>
    <w:rsid w:val="007E2627"/>
    <w:rsid w:val="007E595C"/>
    <w:rsid w:val="00803DA0"/>
    <w:rsid w:val="00811A8C"/>
    <w:rsid w:val="00815742"/>
    <w:rsid w:val="00816154"/>
    <w:rsid w:val="008203D7"/>
    <w:rsid w:val="00823EC6"/>
    <w:rsid w:val="00845C20"/>
    <w:rsid w:val="00857CC8"/>
    <w:rsid w:val="00864670"/>
    <w:rsid w:val="008879B3"/>
    <w:rsid w:val="0089130A"/>
    <w:rsid w:val="008A42B6"/>
    <w:rsid w:val="008C0B09"/>
    <w:rsid w:val="008C67B7"/>
    <w:rsid w:val="008D33CA"/>
    <w:rsid w:val="008F2103"/>
    <w:rsid w:val="00911090"/>
    <w:rsid w:val="009166F1"/>
    <w:rsid w:val="00920B0C"/>
    <w:rsid w:val="00933E99"/>
    <w:rsid w:val="009374BB"/>
    <w:rsid w:val="00964A82"/>
    <w:rsid w:val="00970874"/>
    <w:rsid w:val="00974011"/>
    <w:rsid w:val="009C1436"/>
    <w:rsid w:val="009C1955"/>
    <w:rsid w:val="009D16B9"/>
    <w:rsid w:val="009D7A6E"/>
    <w:rsid w:val="009F3E22"/>
    <w:rsid w:val="00A3597E"/>
    <w:rsid w:val="00A57F1F"/>
    <w:rsid w:val="00A73CE5"/>
    <w:rsid w:val="00A91FCB"/>
    <w:rsid w:val="00AF3714"/>
    <w:rsid w:val="00B4310A"/>
    <w:rsid w:val="00B53DCF"/>
    <w:rsid w:val="00B6325A"/>
    <w:rsid w:val="00B75F0A"/>
    <w:rsid w:val="00B768A7"/>
    <w:rsid w:val="00B82D91"/>
    <w:rsid w:val="00B9798A"/>
    <w:rsid w:val="00BA1166"/>
    <w:rsid w:val="00BA1B77"/>
    <w:rsid w:val="00BA4CFF"/>
    <w:rsid w:val="00BB1432"/>
    <w:rsid w:val="00BC19C6"/>
    <w:rsid w:val="00BC78FC"/>
    <w:rsid w:val="00BD05C7"/>
    <w:rsid w:val="00BE461C"/>
    <w:rsid w:val="00BF097A"/>
    <w:rsid w:val="00BF0F2F"/>
    <w:rsid w:val="00BF67DF"/>
    <w:rsid w:val="00C03C1D"/>
    <w:rsid w:val="00C31142"/>
    <w:rsid w:val="00C500FE"/>
    <w:rsid w:val="00C62C4E"/>
    <w:rsid w:val="00C806B5"/>
    <w:rsid w:val="00C82040"/>
    <w:rsid w:val="00C82795"/>
    <w:rsid w:val="00C877D4"/>
    <w:rsid w:val="00CA2138"/>
    <w:rsid w:val="00CB7D7F"/>
    <w:rsid w:val="00CC7EE8"/>
    <w:rsid w:val="00CD7D65"/>
    <w:rsid w:val="00CE200D"/>
    <w:rsid w:val="00CE2D3F"/>
    <w:rsid w:val="00CE567A"/>
    <w:rsid w:val="00D32E90"/>
    <w:rsid w:val="00D41C0A"/>
    <w:rsid w:val="00D503EE"/>
    <w:rsid w:val="00D8595E"/>
    <w:rsid w:val="00DA7107"/>
    <w:rsid w:val="00DB0C36"/>
    <w:rsid w:val="00DD17B9"/>
    <w:rsid w:val="00DD6BD0"/>
    <w:rsid w:val="00E308BD"/>
    <w:rsid w:val="00E32B34"/>
    <w:rsid w:val="00E527E6"/>
    <w:rsid w:val="00E54524"/>
    <w:rsid w:val="00E70309"/>
    <w:rsid w:val="00E729FA"/>
    <w:rsid w:val="00EC16D1"/>
    <w:rsid w:val="00EC6092"/>
    <w:rsid w:val="00EC68B0"/>
    <w:rsid w:val="00EF6534"/>
    <w:rsid w:val="00F11B13"/>
    <w:rsid w:val="00F12276"/>
    <w:rsid w:val="00F22DFC"/>
    <w:rsid w:val="00F3642F"/>
    <w:rsid w:val="00F501CD"/>
    <w:rsid w:val="00F56511"/>
    <w:rsid w:val="00F72228"/>
    <w:rsid w:val="00F72D3F"/>
    <w:rsid w:val="00F75CEB"/>
    <w:rsid w:val="00F86EB3"/>
    <w:rsid w:val="00FA37C3"/>
    <w:rsid w:val="00FC475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4AEB0"/>
  <w15:chartTrackingRefBased/>
  <w15:docId w15:val="{3A4767DF-8D6D-4E12-9504-235E23C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8F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5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0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0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0A"/>
    <w:rPr>
      <w:b/>
      <w:bCs/>
      <w:sz w:val="20"/>
    </w:rPr>
  </w:style>
  <w:style w:type="paragraph" w:styleId="Revision">
    <w:name w:val="Revision"/>
    <w:hidden/>
    <w:uiPriority w:val="99"/>
    <w:semiHidden/>
    <w:rsid w:val="00F501CD"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7A1010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CE56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567A"/>
    <w:rPr>
      <w:color w:val="40ACD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6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C2400"/>
    <w:rPr>
      <w:color w:val="9258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.ny.gov/health_care/medicaid/redesign/vbp/roadmaps/docs/final_updated_roadm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02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BCE2D548C64118A8A954ECB871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1CA7-81B9-453C-B346-379494668E1F}"/>
      </w:docPartPr>
      <w:docPartBody>
        <w:p w:rsidR="002B2F32" w:rsidRDefault="00A25AF0">
          <w:pPr>
            <w:pStyle w:val="6BBCE2D548C64118A8A954ECB871ED7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CC5EB3A3E24ABC8D9BC8322A50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D710-F1CD-4B29-8C86-8976919221EB}"/>
      </w:docPartPr>
      <w:docPartBody>
        <w:p w:rsidR="0028279D" w:rsidRDefault="002B2F32" w:rsidP="002B2F32">
          <w:pPr>
            <w:pStyle w:val="98CC5EB3A3E24ABC8D9BC8322A5000E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DA5E1FD96A425293D423663E978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09EED-10D6-4546-A068-129E6A069D16}"/>
      </w:docPartPr>
      <w:docPartBody>
        <w:p w:rsidR="0086215E" w:rsidRDefault="0028279D" w:rsidP="0028279D">
          <w:pPr>
            <w:pStyle w:val="62DA5E1FD96A425293D423663E9781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C68BFFB25884170BD7784D0D2BA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C71D-E869-4EA3-957B-786807DB39DC}"/>
      </w:docPartPr>
      <w:docPartBody>
        <w:p w:rsidR="0086215E" w:rsidRDefault="0028279D" w:rsidP="0028279D">
          <w:pPr>
            <w:pStyle w:val="FC68BFFB25884170BD7784D0D2BAD49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12A25F93381484B8DA1E50B10AF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5F5D-4A9A-4C8B-BA7D-5981B5D3457E}"/>
      </w:docPartPr>
      <w:docPartBody>
        <w:p w:rsidR="0086215E" w:rsidRDefault="0028279D" w:rsidP="0028279D">
          <w:pPr>
            <w:pStyle w:val="412A25F93381484B8DA1E50B10AFA57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95DB2F7E814F598396F52A383A7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2F88-3A3A-475B-A62B-7F67466B4C07}"/>
      </w:docPartPr>
      <w:docPartBody>
        <w:p w:rsidR="00F07749" w:rsidRDefault="00727E40" w:rsidP="00727E40">
          <w:pPr>
            <w:pStyle w:val="5095DB2F7E814F598396F52A383A75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BA57BDF451449739B8D38ACFAA4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59E1F-6B09-4C22-97CD-A1CD61392944}"/>
      </w:docPartPr>
      <w:docPartBody>
        <w:p w:rsidR="00A164EC" w:rsidRDefault="00512C61" w:rsidP="00512C61">
          <w:pPr>
            <w:pStyle w:val="BBA57BDF451449739B8D38ACFAA4C55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7B4B4A18BF8463DBCCF3B82CC8C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D871-C995-422E-9F1B-E30CA815FA99}"/>
      </w:docPartPr>
      <w:docPartBody>
        <w:p w:rsidR="00A164EC" w:rsidRDefault="00512C61" w:rsidP="00512C61">
          <w:pPr>
            <w:pStyle w:val="D7B4B4A18BF8463DBCCF3B82CC8C43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579CEF858D4E8DB16B37A348817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5DD4-244B-408B-B182-7E35A8D4D1A2}"/>
      </w:docPartPr>
      <w:docPartBody>
        <w:p w:rsidR="004E402B" w:rsidRDefault="00107E27" w:rsidP="00107E27">
          <w:pPr>
            <w:pStyle w:val="7E579CEF858D4E8DB16B37A348817C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63348E152418A8B31F6CFEF61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2443-28A0-4269-9D93-548C5C1E9666}"/>
      </w:docPartPr>
      <w:docPartBody>
        <w:p w:rsidR="004E402B" w:rsidRDefault="00107E27" w:rsidP="00107E27">
          <w:pPr>
            <w:pStyle w:val="6F663348E152418A8B31F6CFEF61D33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8920F4E6124365A7B35010AC66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0F5C-2B20-4116-B616-DBAC85F2513C}"/>
      </w:docPartPr>
      <w:docPartBody>
        <w:p w:rsidR="00855AA5" w:rsidRDefault="00B75CBD" w:rsidP="00B75CBD">
          <w:pPr>
            <w:pStyle w:val="F48920F4E6124365A7B35010AC661D8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AF0"/>
    <w:rsid w:val="00107E27"/>
    <w:rsid w:val="001968DC"/>
    <w:rsid w:val="0028279D"/>
    <w:rsid w:val="002B2F32"/>
    <w:rsid w:val="00396D23"/>
    <w:rsid w:val="004E402B"/>
    <w:rsid w:val="00512C61"/>
    <w:rsid w:val="00542B51"/>
    <w:rsid w:val="00727E40"/>
    <w:rsid w:val="00855AA5"/>
    <w:rsid w:val="0086215E"/>
    <w:rsid w:val="008D404C"/>
    <w:rsid w:val="009606D2"/>
    <w:rsid w:val="00A164EC"/>
    <w:rsid w:val="00A25AF0"/>
    <w:rsid w:val="00B05F8F"/>
    <w:rsid w:val="00B75CBD"/>
    <w:rsid w:val="00B86486"/>
    <w:rsid w:val="00BA79E9"/>
    <w:rsid w:val="00F0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CBD"/>
    <w:rPr>
      <w:color w:val="808080"/>
    </w:rPr>
  </w:style>
  <w:style w:type="paragraph" w:customStyle="1" w:styleId="6BBCE2D548C64118A8A954ECB871ED73">
    <w:name w:val="6BBCE2D548C64118A8A954ECB871ED73"/>
  </w:style>
  <w:style w:type="paragraph" w:customStyle="1" w:styleId="98CC5EB3A3E24ABC8D9BC8322A5000E9">
    <w:name w:val="98CC5EB3A3E24ABC8D9BC8322A5000E9"/>
    <w:rsid w:val="002B2F32"/>
  </w:style>
  <w:style w:type="paragraph" w:customStyle="1" w:styleId="62DA5E1FD96A425293D423663E978123">
    <w:name w:val="62DA5E1FD96A425293D423663E978123"/>
    <w:rsid w:val="0028279D"/>
  </w:style>
  <w:style w:type="paragraph" w:customStyle="1" w:styleId="FC68BFFB25884170BD7784D0D2BAD491">
    <w:name w:val="FC68BFFB25884170BD7784D0D2BAD491"/>
    <w:rsid w:val="0028279D"/>
  </w:style>
  <w:style w:type="paragraph" w:customStyle="1" w:styleId="412A25F93381484B8DA1E50B10AFA579">
    <w:name w:val="412A25F93381484B8DA1E50B10AFA579"/>
    <w:rsid w:val="0028279D"/>
  </w:style>
  <w:style w:type="paragraph" w:customStyle="1" w:styleId="5095DB2F7E814F598396F52A383A756A">
    <w:name w:val="5095DB2F7E814F598396F52A383A756A"/>
    <w:rsid w:val="00727E40"/>
  </w:style>
  <w:style w:type="paragraph" w:customStyle="1" w:styleId="BBA57BDF451449739B8D38ACFAA4C553">
    <w:name w:val="BBA57BDF451449739B8D38ACFAA4C553"/>
    <w:rsid w:val="00512C61"/>
  </w:style>
  <w:style w:type="paragraph" w:customStyle="1" w:styleId="D7B4B4A18BF8463DBCCF3B82CC8C4309">
    <w:name w:val="D7B4B4A18BF8463DBCCF3B82CC8C4309"/>
    <w:rsid w:val="00512C61"/>
  </w:style>
  <w:style w:type="paragraph" w:customStyle="1" w:styleId="7E579CEF858D4E8DB16B37A348817C2A">
    <w:name w:val="7E579CEF858D4E8DB16B37A348817C2A"/>
    <w:rsid w:val="00107E27"/>
  </w:style>
  <w:style w:type="paragraph" w:customStyle="1" w:styleId="6F663348E152418A8B31F6CFEF61D338">
    <w:name w:val="6F663348E152418A8B31F6CFEF61D338"/>
    <w:rsid w:val="00107E27"/>
  </w:style>
  <w:style w:type="paragraph" w:customStyle="1" w:styleId="F48920F4E6124365A7B35010AC661D88">
    <w:name w:val="F48920F4E6124365A7B35010AC661D88"/>
    <w:rsid w:val="00B75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DA68B52AECFB4D9134E25184781D67" ma:contentTypeVersion="12" ma:contentTypeDescription="Create a new document." ma:contentTypeScope="" ma:versionID="2bf9b622f5617f69c2954caaa40e7cc4">
  <xsd:schema xmlns:xsd="http://www.w3.org/2001/XMLSchema" xmlns:xs="http://www.w3.org/2001/XMLSchema" xmlns:p="http://schemas.microsoft.com/office/2006/metadata/properties" xmlns:ns2="0c6d9688-59df-40cb-9c47-ea0c39b96483" xmlns:ns3="06d90752-7075-4e87-be36-698b4d5ede18" targetNamespace="http://schemas.microsoft.com/office/2006/metadata/properties" ma:root="true" ma:fieldsID="685f01701ae8b3ff93040480329c019e" ns2:_="" ns3:_="">
    <xsd:import namespace="0c6d9688-59df-40cb-9c47-ea0c39b96483"/>
    <xsd:import namespace="06d90752-7075-4e87-be36-698b4d5ed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d9688-59df-40cb-9c47-ea0c39b9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0752-7075-4e87-be36-698b4d5ede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0ace573-c284-4531-943d-d25e29763435}" ma:internalName="TaxCatchAll" ma:showField="CatchAllData" ma:web="06d90752-7075-4e87-be36-698b4d5ede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6d9688-59df-40cb-9c47-ea0c39b96483">
      <Terms xmlns="http://schemas.microsoft.com/office/infopath/2007/PartnerControls"/>
    </lcf76f155ced4ddcb4097134ff3c332f>
    <TaxCatchAll xmlns="06d90752-7075-4e87-be36-698b4d5ede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F66AB-07B1-4B06-BFAF-F6F7AE3AB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11AC29-30BD-4961-8C6F-1BC6CED2A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d9688-59df-40cb-9c47-ea0c39b96483"/>
    <ds:schemaRef ds:uri="06d90752-7075-4e87-be36-698b4d5ed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F4673C-9013-4CE2-A045-BB5CDCB9F0C5}">
  <ds:schemaRefs>
    <ds:schemaRef ds:uri="http://schemas.microsoft.com/office/2006/metadata/properties"/>
    <ds:schemaRef ds:uri="http://schemas.microsoft.com/office/infopath/2007/PartnerControls"/>
    <ds:schemaRef ds:uri="0c6d9688-59df-40cb-9c47-ea0c39b96483"/>
    <ds:schemaRef ds:uri="06d90752-7075-4e87-be36-698b4d5ede18"/>
  </ds:schemaRefs>
</ds:datastoreItem>
</file>

<file path=customXml/itemProps4.xml><?xml version="1.0" encoding="utf-8"?>
<ds:datastoreItem xmlns:ds="http://schemas.openxmlformats.org/officeDocument/2006/customXml" ds:itemID="{A104EEE0-6FAF-44E1-B603-7A96633E0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Links>
    <vt:vector size="6" baseType="variant"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https://www.health.ny.gov/health_care/medicaid/redesign/dsrip/2017/docs/2016-06_vbp_roadmap_final.pdf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W Engel</dc:creator>
  <cp:keywords/>
  <cp:lastModifiedBy>Ahadzi, Martina (HEALTH)</cp:lastModifiedBy>
  <cp:revision>6</cp:revision>
  <cp:lastPrinted>2018-06-07T16:13:00Z</cp:lastPrinted>
  <dcterms:created xsi:type="dcterms:W3CDTF">2022-11-14T16:27:00Z</dcterms:created>
  <dcterms:modified xsi:type="dcterms:W3CDTF">2022-11-16T14:44:00Z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  <property fmtid="{D5CDD505-2E9C-101B-9397-08002B2CF9AE}" pid="3" name="ContentTypeId">
    <vt:lpwstr>0x0101001CDA68B52AECFB4D9134E25184781D67</vt:lpwstr>
  </property>
  <property fmtid="{D5CDD505-2E9C-101B-9397-08002B2CF9AE}" pid="4" name="MediaServiceImageTags">
    <vt:lpwstr/>
  </property>
</Properties>
</file>